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60" w:rsidRDefault="00600460" w:rsidP="001C7827">
      <w:pPr>
        <w:jc w:val="center"/>
        <w:rPr>
          <w:b/>
          <w:sz w:val="28"/>
          <w:szCs w:val="28"/>
        </w:rPr>
      </w:pPr>
      <w:r w:rsidRPr="001C7827">
        <w:rPr>
          <w:b/>
          <w:sz w:val="28"/>
          <w:szCs w:val="28"/>
        </w:rPr>
        <w:t>LISTE DE VOYAGE</w:t>
      </w:r>
    </w:p>
    <w:p w:rsidR="00600460" w:rsidRDefault="00600460" w:rsidP="001C7827">
      <w:pPr>
        <w:jc w:val="center"/>
        <w:rPr>
          <w:b/>
          <w:sz w:val="28"/>
          <w:szCs w:val="28"/>
        </w:rPr>
      </w:pPr>
    </w:p>
    <w:p w:rsidR="00600460" w:rsidRPr="00607910" w:rsidRDefault="00600460" w:rsidP="00023979">
      <w:pPr>
        <w:rPr>
          <w:b/>
        </w:rPr>
      </w:pPr>
      <w:r w:rsidRPr="00607910">
        <w:rPr>
          <w:b/>
        </w:rPr>
        <w:t>Un petit sac à dos pour la randonnée du samedi :</w:t>
      </w:r>
    </w:p>
    <w:p w:rsidR="00600460" w:rsidRDefault="00600460" w:rsidP="00607910">
      <w:pPr>
        <w:pStyle w:val="ListParagraph"/>
        <w:numPr>
          <w:ilvl w:val="0"/>
          <w:numId w:val="2"/>
        </w:numPr>
      </w:pPr>
      <w:r>
        <w:t>Casquette</w:t>
      </w:r>
    </w:p>
    <w:p w:rsidR="00600460" w:rsidRDefault="00600460" w:rsidP="00607910">
      <w:pPr>
        <w:pStyle w:val="ListParagraph"/>
        <w:numPr>
          <w:ilvl w:val="0"/>
          <w:numId w:val="2"/>
        </w:numPr>
      </w:pPr>
      <w:r>
        <w:t>Crème solaire</w:t>
      </w:r>
    </w:p>
    <w:p w:rsidR="00600460" w:rsidRDefault="00600460" w:rsidP="00607910">
      <w:pPr>
        <w:pStyle w:val="ListParagraph"/>
        <w:numPr>
          <w:ilvl w:val="0"/>
          <w:numId w:val="2"/>
        </w:numPr>
      </w:pPr>
      <w:r>
        <w:t>1 petite bouteille d’eau (que nous réapprovisionneront au fur et à mesure)</w:t>
      </w:r>
    </w:p>
    <w:p w:rsidR="00600460" w:rsidRPr="00607910" w:rsidRDefault="00600460" w:rsidP="001C7827">
      <w:pPr>
        <w:ind w:left="360"/>
        <w:rPr>
          <w:b/>
        </w:rPr>
      </w:pPr>
      <w:r w:rsidRPr="00607910">
        <w:rPr>
          <w:b/>
        </w:rPr>
        <w:t>Un sac de voyage contenant :</w:t>
      </w:r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>2 caleçons/culottes</w:t>
      </w:r>
      <w:bookmarkStart w:id="0" w:name="_GoBack"/>
      <w:bookmarkEnd w:id="0"/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>2 paires de chaussettes</w:t>
      </w:r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>1 pyjama</w:t>
      </w:r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>2 T-shirts (manches courtes ou longues en fonction de la météo)</w:t>
      </w:r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>2 pantalons type jogging</w:t>
      </w:r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>2 pulls/polaires</w:t>
      </w:r>
    </w:p>
    <w:p w:rsidR="00600460" w:rsidRDefault="00600460" w:rsidP="00607910">
      <w:pPr>
        <w:pStyle w:val="ListParagraph"/>
        <w:numPr>
          <w:ilvl w:val="0"/>
          <w:numId w:val="1"/>
        </w:numPr>
      </w:pPr>
      <w:r>
        <w:t>1 vêtement de pluie (on ne sait jamais…)</w:t>
      </w:r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>1 nécessaire de toilette (brosse à dent, dentifrice, brosse à cheveux, gel douche, shampoing, serviette de bain)</w:t>
      </w:r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 xml:space="preserve">1 nécessaire de baignade (serviette, slip de bain/boxer </w:t>
      </w:r>
      <w:r w:rsidRPr="00607910">
        <w:rPr>
          <w:b/>
          <w:color w:val="FF0000"/>
        </w:rPr>
        <w:t>Attention : pas de short ou bermuda</w:t>
      </w:r>
      <w:r>
        <w:t>)</w:t>
      </w:r>
    </w:p>
    <w:p w:rsidR="00600460" w:rsidRDefault="00600460" w:rsidP="001C7827">
      <w:pPr>
        <w:pStyle w:val="ListParagraph"/>
        <w:numPr>
          <w:ilvl w:val="0"/>
          <w:numId w:val="1"/>
        </w:numPr>
      </w:pPr>
      <w:r>
        <w:t>1 sac de couchage</w:t>
      </w:r>
    </w:p>
    <w:p w:rsidR="00600460" w:rsidRDefault="00600460" w:rsidP="00607910">
      <w:pPr>
        <w:pStyle w:val="ListParagraph"/>
        <w:numPr>
          <w:ilvl w:val="0"/>
          <w:numId w:val="1"/>
        </w:numPr>
      </w:pPr>
      <w:r>
        <w:t>2 paires de chaussure type basket</w:t>
      </w:r>
    </w:p>
    <w:p w:rsidR="00600460" w:rsidRDefault="00600460" w:rsidP="001C7827"/>
    <w:p w:rsidR="00600460" w:rsidRPr="001C7827" w:rsidRDefault="00600460" w:rsidP="001C7827">
      <w:r>
        <w:t>Merci de noter les noms et prénoms sur toutes les affaires de votre enfant afin qu’il n’y ait pas de perte ou de mélange.</w:t>
      </w:r>
    </w:p>
    <w:sectPr w:rsidR="00600460" w:rsidRPr="001C7827" w:rsidSect="00B12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C1C"/>
    <w:multiLevelType w:val="hybridMultilevel"/>
    <w:tmpl w:val="AFCEFF30"/>
    <w:lvl w:ilvl="0" w:tplc="FF3419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9BF"/>
    <w:multiLevelType w:val="hybridMultilevel"/>
    <w:tmpl w:val="127698DE"/>
    <w:lvl w:ilvl="0" w:tplc="6F36D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827"/>
    <w:rsid w:val="00023979"/>
    <w:rsid w:val="001C7827"/>
    <w:rsid w:val="00212B0A"/>
    <w:rsid w:val="00600460"/>
    <w:rsid w:val="00607910"/>
    <w:rsid w:val="006F5764"/>
    <w:rsid w:val="00B1257B"/>
    <w:rsid w:val="00D71729"/>
    <w:rsid w:val="00E8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7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7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VOYAGE</dc:title>
  <dc:subject/>
  <dc:creator>Jérémie-Flora Le Nestour-Roch</dc:creator>
  <cp:keywords/>
  <dc:description/>
  <cp:lastModifiedBy>Maison</cp:lastModifiedBy>
  <cp:revision>2</cp:revision>
  <dcterms:created xsi:type="dcterms:W3CDTF">2018-06-13T08:29:00Z</dcterms:created>
  <dcterms:modified xsi:type="dcterms:W3CDTF">2018-06-13T08:29:00Z</dcterms:modified>
</cp:coreProperties>
</file>